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0" w:rsidRDefault="006C45E0" w:rsidP="00CF43C5">
      <w:pPr>
        <w:jc w:val="center"/>
        <w:rPr>
          <w:b/>
          <w:bCs/>
          <w:i/>
          <w:iCs/>
          <w:sz w:val="28"/>
          <w:szCs w:val="28"/>
        </w:rPr>
      </w:pPr>
      <w:r w:rsidRPr="00F92536">
        <w:rPr>
          <w:sz w:val="24"/>
          <w:szCs w:val="24"/>
        </w:rPr>
        <w:t>          </w:t>
      </w:r>
      <w:r>
        <w:rPr>
          <w:b/>
          <w:bCs/>
          <w:i/>
          <w:iCs/>
          <w:sz w:val="28"/>
          <w:szCs w:val="28"/>
        </w:rPr>
        <w:t xml:space="preserve">Структура управления </w:t>
      </w:r>
    </w:p>
    <w:p w:rsidR="006C45E0" w:rsidRPr="00C442C7" w:rsidRDefault="006C45E0" w:rsidP="00CF43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МОУ СОШ с. Сосновая Маза Хвалынского района Саратовской области</w:t>
      </w:r>
    </w:p>
    <w:p w:rsidR="006C45E0" w:rsidRPr="00472716" w:rsidRDefault="006C45E0" w:rsidP="00CF43C5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6C45E0" w:rsidRDefault="006C45E0" w:rsidP="00CF43C5">
      <w:pPr>
        <w:ind w:firstLine="708"/>
        <w:jc w:val="both"/>
        <w:rPr>
          <w:sz w:val="28"/>
          <w:szCs w:val="28"/>
        </w:rPr>
      </w:pPr>
      <w:r w:rsidRPr="00472716">
        <w:rPr>
          <w:sz w:val="28"/>
          <w:szCs w:val="28"/>
        </w:rPr>
        <w:t xml:space="preserve">Управление школой строится на принципах единоначалия и самоуправления. </w:t>
      </w:r>
      <w:r>
        <w:rPr>
          <w:sz w:val="28"/>
          <w:szCs w:val="28"/>
        </w:rPr>
        <w:t>Важным в системе управления МОУ СОШ с. Сосновая Маза Хвалынского района Саратовской области является создание механизма, обеспечивающее включение всех участников педагогического процесса в управление ОУ.</w:t>
      </w:r>
    </w:p>
    <w:p w:rsidR="006C45E0" w:rsidRDefault="006C45E0" w:rsidP="00CF4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система состоит из двух структур</w:t>
      </w:r>
    </w:p>
    <w:p w:rsidR="006C45E0" w:rsidRDefault="006C45E0" w:rsidP="00CF4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структура – общественное управление.</w:t>
      </w:r>
    </w:p>
    <w:p w:rsidR="006C45E0" w:rsidRPr="00472716" w:rsidRDefault="006C45E0" w:rsidP="00CF43C5">
      <w:pPr>
        <w:ind w:firstLine="708"/>
        <w:jc w:val="both"/>
        <w:rPr>
          <w:sz w:val="28"/>
          <w:szCs w:val="28"/>
        </w:rPr>
      </w:pPr>
      <w:r w:rsidRPr="00472716">
        <w:rPr>
          <w:sz w:val="28"/>
          <w:szCs w:val="28"/>
        </w:rPr>
        <w:t>Формами самоуправления являются:</w:t>
      </w:r>
    </w:p>
    <w:p w:rsidR="006C45E0" w:rsidRPr="00472716" w:rsidRDefault="006C45E0" w:rsidP="00CF4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472716">
        <w:rPr>
          <w:sz w:val="28"/>
          <w:szCs w:val="28"/>
        </w:rPr>
        <w:t xml:space="preserve"> школы</w:t>
      </w:r>
    </w:p>
    <w:p w:rsidR="006C45E0" w:rsidRPr="00472716" w:rsidRDefault="006C45E0" w:rsidP="00CF43C5">
      <w:pPr>
        <w:numPr>
          <w:ilvl w:val="0"/>
          <w:numId w:val="1"/>
        </w:numPr>
        <w:jc w:val="both"/>
        <w:rPr>
          <w:sz w:val="28"/>
          <w:szCs w:val="28"/>
        </w:rPr>
      </w:pPr>
      <w:r w:rsidRPr="00472716">
        <w:rPr>
          <w:sz w:val="28"/>
          <w:szCs w:val="28"/>
        </w:rPr>
        <w:t>Педагогический совет</w:t>
      </w:r>
    </w:p>
    <w:p w:rsidR="006C45E0" w:rsidRPr="00472716" w:rsidRDefault="006C45E0" w:rsidP="00CF4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Профсоюзный</w:t>
      </w:r>
      <w:r w:rsidRPr="00472716">
        <w:rPr>
          <w:sz w:val="28"/>
          <w:szCs w:val="28"/>
        </w:rPr>
        <w:t xml:space="preserve"> комитет</w:t>
      </w:r>
    </w:p>
    <w:p w:rsidR="006C45E0" w:rsidRDefault="006C45E0" w:rsidP="00CF43C5">
      <w:pPr>
        <w:numPr>
          <w:ilvl w:val="0"/>
          <w:numId w:val="1"/>
        </w:numPr>
        <w:jc w:val="both"/>
        <w:rPr>
          <w:sz w:val="28"/>
          <w:szCs w:val="28"/>
        </w:rPr>
      </w:pPr>
      <w:r w:rsidRPr="00472716">
        <w:rPr>
          <w:sz w:val="28"/>
          <w:szCs w:val="28"/>
        </w:rPr>
        <w:t>Общее собрание школы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структура – административное управление, имеющее многоуровневую структуру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уровень – директор школы;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уровень – заместитель директора по УВР, заместитель директора по ВР;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уровень – руководители МО учителей, руководитель МО классных руководителей;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 уровень – ученическое самоуправление.</w:t>
      </w: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28"/>
          <w:szCs w:val="28"/>
        </w:rPr>
      </w:pPr>
    </w:p>
    <w:p w:rsidR="006C45E0" w:rsidRDefault="006C45E0" w:rsidP="00CF43C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D0FF8">
        <w:rPr>
          <w:b/>
          <w:bCs/>
          <w:sz w:val="40"/>
          <w:szCs w:val="40"/>
        </w:rPr>
        <w:t>Схема структуры управления</w:t>
      </w:r>
    </w:p>
    <w:p w:rsidR="006C45E0" w:rsidRPr="004D0FF8" w:rsidRDefault="006C45E0" w:rsidP="00CF43C5">
      <w:pPr>
        <w:jc w:val="center"/>
        <w:rPr>
          <w:b/>
          <w:bCs/>
          <w:sz w:val="40"/>
          <w:szCs w:val="40"/>
        </w:rPr>
      </w:pPr>
      <w:r w:rsidRPr="004D0FF8">
        <w:rPr>
          <w:b/>
          <w:bCs/>
          <w:sz w:val="40"/>
          <w:szCs w:val="40"/>
        </w:rPr>
        <w:t xml:space="preserve"> </w:t>
      </w:r>
    </w:p>
    <w:p w:rsidR="006C45E0" w:rsidRPr="00901D19" w:rsidRDefault="006C45E0" w:rsidP="00CF43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МОУ СОШ с.Сосновая Маза Хвалынского района Саратовской области</w:t>
      </w:r>
    </w:p>
    <w:p w:rsidR="006C45E0" w:rsidRPr="00901D19" w:rsidRDefault="006C45E0" w:rsidP="00CF43C5">
      <w:pPr>
        <w:ind w:left="720"/>
        <w:jc w:val="both"/>
        <w:rPr>
          <w:b/>
          <w:bCs/>
          <w:sz w:val="28"/>
          <w:szCs w:val="28"/>
        </w:rPr>
      </w:pPr>
    </w:p>
    <w:p w:rsidR="006C45E0" w:rsidRDefault="006C45E0" w:rsidP="00CF43C5">
      <w:pPr>
        <w:ind w:left="720"/>
        <w:jc w:val="both"/>
        <w:rPr>
          <w:sz w:val="28"/>
          <w:szCs w:val="28"/>
        </w:rPr>
      </w:pPr>
    </w:p>
    <w:p w:rsidR="006C45E0" w:rsidRPr="00C442C7" w:rsidRDefault="006C45E0" w:rsidP="00CF43C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442C7">
        <w:rPr>
          <w:b/>
          <w:bCs/>
          <w:sz w:val="28"/>
          <w:szCs w:val="28"/>
          <w:u w:val="single"/>
        </w:rPr>
        <w:t>1 структура</w:t>
      </w:r>
    </w:p>
    <w:p w:rsidR="006C45E0" w:rsidRPr="00901D19" w:rsidRDefault="006C45E0" w:rsidP="00CF43C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rect id="Прямоугольник 20" o:spid="_x0000_s1026" style="position:absolute;left:0;text-align:left;margin-left:264.75pt;margin-top:4.55pt;width:116.25pt;height:49.7pt;z-index:251653632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 inset="0,,0">
              <w:txbxContent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>Общее собрание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27" style="position:absolute;left:0;text-align:left;margin-left:138.4pt;margin-top:4.55pt;width:113.6pt;height:49.7pt;z-index:251649536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Pr="00176670" w:rsidRDefault="006C45E0" w:rsidP="00CF43C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C45E0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</w:t>
                  </w:r>
                </w:p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28" style="position:absolute;left:0;text-align:left;margin-left:395.35pt;margin-top:6.05pt;width:114.35pt;height:48.2pt;z-index:251650560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Pr="00176670" w:rsidRDefault="006C45E0" w:rsidP="00CF43C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>Пед</w:t>
                  </w:r>
                  <w:r>
                    <w:rPr>
                      <w:sz w:val="28"/>
                      <w:szCs w:val="28"/>
                    </w:rPr>
                    <w:t xml:space="preserve">агогический </w:t>
                  </w:r>
                  <w:r w:rsidRPr="00472716">
                    <w:rPr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29" style="position:absolute;left:0;text-align:left;margin-left:12pt;margin-top:4.55pt;width:113.6pt;height:49.7pt;z-index:251664896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Pr="00176670" w:rsidRDefault="006C45E0" w:rsidP="00CF43C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ect>
        </w:pict>
      </w:r>
    </w:p>
    <w:p w:rsidR="006C45E0" w:rsidRPr="00901D19" w:rsidRDefault="006C45E0" w:rsidP="00CF43C5">
      <w:pPr>
        <w:rPr>
          <w:sz w:val="28"/>
          <w:szCs w:val="28"/>
        </w:rPr>
      </w:pPr>
    </w:p>
    <w:p w:rsidR="006C45E0" w:rsidRPr="00901D19" w:rsidRDefault="006C45E0" w:rsidP="00CF43C5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6" o:spid="_x0000_s1030" style="position:absolute;flip:x;z-index:251655680;visibility:visible" from="344.35pt,15.2pt" to="413.25pt,63.2pt">
            <v:stroke endarrow="classic"/>
          </v:line>
        </w:pict>
      </w:r>
      <w:r>
        <w:rPr>
          <w:noProof/>
        </w:rPr>
        <w:pict>
          <v:line id="Прямая соединительная линия 15" o:spid="_x0000_s1031" style="position:absolute;flip:x;z-index:251665920;visibility:visible" from="310.5pt,14pt" to="310.5pt,42.9pt">
            <v:stroke endarrow="classic"/>
          </v:line>
        </w:pict>
      </w:r>
      <w:r>
        <w:rPr>
          <w:noProof/>
        </w:rPr>
        <w:pict>
          <v:line id="Прямая соединительная линия 14" o:spid="_x0000_s1032" style="position:absolute;flip:x;z-index:251656704;visibility:visible" from="237.75pt,15.2pt" to="237.75pt,39pt">
            <v:stroke endarrow="classic"/>
          </v:line>
        </w:pict>
      </w:r>
      <w:r>
        <w:rPr>
          <w:noProof/>
        </w:rPr>
        <w:pict>
          <v:line id="Прямая соединительная линия 13" o:spid="_x0000_s1033" style="position:absolute;z-index:251654656;visibility:visible" from="106.5pt,14.05pt" to="177pt,56.4pt">
            <v:stroke endarrow="classic"/>
          </v:line>
        </w:pict>
      </w:r>
    </w:p>
    <w:p w:rsidR="006C45E0" w:rsidRPr="00901D19" w:rsidRDefault="006C45E0" w:rsidP="00CF43C5">
      <w:pPr>
        <w:rPr>
          <w:sz w:val="28"/>
          <w:szCs w:val="28"/>
        </w:rPr>
      </w:pPr>
    </w:p>
    <w:p w:rsidR="006C45E0" w:rsidRPr="00901D19" w:rsidRDefault="006C45E0" w:rsidP="00CF43C5">
      <w:pPr>
        <w:rPr>
          <w:b/>
          <w:bCs/>
          <w:sz w:val="28"/>
          <w:szCs w:val="28"/>
          <w:u w:val="single"/>
        </w:rPr>
      </w:pPr>
      <w:r>
        <w:rPr>
          <w:noProof/>
        </w:rPr>
        <w:pict>
          <v:rect id="Прямоугольник 12" o:spid="_x0000_s1034" style="position:absolute;margin-left:177pt;margin-top:10.7pt;width:167.35pt;height:35.5pt;z-index:251648512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Pr="00A02CED" w:rsidRDefault="006C45E0" w:rsidP="00CF43C5">
                  <w:pPr>
                    <w:jc w:val="center"/>
                    <w:rPr>
                      <w:b/>
                      <w:bCs/>
                      <w:color w:val="800080"/>
                      <w:sz w:val="8"/>
                      <w:szCs w:val="8"/>
                    </w:rPr>
                  </w:pPr>
                </w:p>
                <w:p w:rsidR="006C45E0" w:rsidRPr="002358D7" w:rsidRDefault="006C45E0" w:rsidP="00CF43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358D7">
                    <w:rPr>
                      <w:b/>
                      <w:bCs/>
                      <w:sz w:val="28"/>
                      <w:szCs w:val="28"/>
                    </w:rPr>
                    <w:t>ДИРЕКТОР  ШКОЛЫ</w:t>
                  </w:r>
                </w:p>
              </w:txbxContent>
            </v:textbox>
          </v:rect>
        </w:pict>
      </w:r>
      <w:r w:rsidRPr="00901D19">
        <w:rPr>
          <w:b/>
          <w:bCs/>
          <w:sz w:val="28"/>
          <w:szCs w:val="28"/>
          <w:u w:val="single"/>
        </w:rPr>
        <w:t>2 структура</w:t>
      </w:r>
    </w:p>
    <w:p w:rsidR="006C45E0" w:rsidRPr="00901D19" w:rsidRDefault="006C45E0" w:rsidP="00CF43C5">
      <w:pPr>
        <w:rPr>
          <w:sz w:val="28"/>
          <w:szCs w:val="28"/>
        </w:rPr>
      </w:pPr>
      <w:r w:rsidRPr="00901D19">
        <w:rPr>
          <w:b/>
          <w:bCs/>
          <w:sz w:val="28"/>
          <w:szCs w:val="28"/>
        </w:rPr>
        <w:t>1 уровень</w:t>
      </w:r>
    </w:p>
    <w:p w:rsidR="006C45E0" w:rsidRPr="00901D19" w:rsidRDefault="006C45E0" w:rsidP="00CF43C5">
      <w:pPr>
        <w:rPr>
          <w:sz w:val="28"/>
          <w:szCs w:val="28"/>
        </w:rPr>
      </w:pPr>
    </w:p>
    <w:p w:rsidR="006C45E0" w:rsidRPr="00901D19" w:rsidRDefault="006C45E0" w:rsidP="00CF43C5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1" o:spid="_x0000_s1035" style="position:absolute;z-index:251651584;visibility:visible" from="279pt,2pt" to="303pt,37.6pt">
            <v:stroke endarrow="classic"/>
          </v:line>
        </w:pict>
      </w:r>
      <w:r>
        <w:rPr>
          <w:noProof/>
        </w:rPr>
        <w:pict>
          <v:line id="Прямая соединительная линия 10" o:spid="_x0000_s1036" style="position:absolute;flip:x;z-index:251652608;visibility:visible" from="205.5pt,2pt" to="230.4pt,37.6pt">
            <v:stroke endarrow="classic"/>
          </v:line>
        </w:pict>
      </w:r>
    </w:p>
    <w:p w:rsidR="006C45E0" w:rsidRPr="00901D19" w:rsidRDefault="006C45E0" w:rsidP="00CF43C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9" o:spid="_x0000_s1037" style="position:absolute;left:0;text-align:left;margin-left:279pt;margin-top:21.5pt;width:126pt;height:54pt;z-index:251658752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 xml:space="preserve">Зам. директора </w:t>
                  </w:r>
                </w:p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>по ВР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8" style="position:absolute;left:0;text-align:left;margin-left:126pt;margin-top:21.5pt;width:115.5pt;height:54pt;z-index:251657728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>
              <w:txbxContent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>Зам.директора по УР</w:t>
                  </w:r>
                </w:p>
              </w:txbxContent>
            </v:textbox>
          </v:rect>
        </w:pict>
      </w:r>
      <w:r w:rsidRPr="00901D19">
        <w:rPr>
          <w:b/>
          <w:bCs/>
          <w:sz w:val="28"/>
          <w:szCs w:val="28"/>
        </w:rPr>
        <w:t>2 уровень</w:t>
      </w: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  <w:r>
        <w:rPr>
          <w:noProof/>
        </w:rPr>
        <w:pict>
          <v:line id="Прямая соединительная линия 7" o:spid="_x0000_s1039" style="position:absolute;left:0;text-align:left;z-index:251663872;visibility:visible" from="396pt,5.3pt" to="396pt,92pt">
            <v:stroke endarrow="classic"/>
          </v:line>
        </w:pict>
      </w:r>
      <w:r>
        <w:rPr>
          <w:noProof/>
        </w:rPr>
        <w:pict>
          <v:line id="Прямая соединительная линия 6" o:spid="_x0000_s1040" style="position:absolute;left:0;text-align:left;z-index:251661824;visibility:visible" from="320.25pt,9.8pt" to="320.25pt,52.4pt">
            <v:stroke endarrow="classic"/>
          </v:line>
        </w:pict>
      </w:r>
      <w:r>
        <w:rPr>
          <w:noProof/>
        </w:rPr>
        <w:pict>
          <v:line id="Прямая соединительная линия 5" o:spid="_x0000_s1041" style="position:absolute;left:0;text-align:left;z-index:251662848;visibility:visible" from="181.5pt,12.05pt" to="181.5pt,52.4pt">
            <v:stroke endarrow="classic"/>
          </v:line>
        </w:pict>
      </w: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4" o:spid="_x0000_s1042" style="position:absolute;left:0;text-align:left;margin-left:252pt;margin-top:24.7pt;width:106.5pt;height:35.5pt;z-index:251660800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 inset=",.3mm,,.3mm">
              <w:txbxContent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классных руководителей</w:t>
                  </w:r>
                  <w:r w:rsidRPr="00472716">
                    <w:rPr>
                      <w:sz w:val="28"/>
                      <w:szCs w:val="28"/>
                    </w:rPr>
                    <w:t xml:space="preserve"> первоклассника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43" style="position:absolute;left:0;text-align:left;margin-left:123.9pt;margin-top:24.7pt;width:106.5pt;height:35.5pt;z-index:251659776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 inset=",0,,0">
              <w:txbxContent>
                <w:p w:rsidR="006C45E0" w:rsidRPr="00472716" w:rsidRDefault="006C45E0" w:rsidP="00CF43C5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16">
                    <w:rPr>
                      <w:sz w:val="28"/>
                      <w:szCs w:val="28"/>
                    </w:rPr>
                    <w:t>МО учителей</w:t>
                  </w:r>
                </w:p>
              </w:txbxContent>
            </v:textbox>
          </v:rect>
        </w:pict>
      </w:r>
      <w:r w:rsidRPr="00901D19">
        <w:rPr>
          <w:b/>
          <w:bCs/>
          <w:sz w:val="28"/>
          <w:szCs w:val="28"/>
        </w:rPr>
        <w:t>3 уровень</w:t>
      </w: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Pr="00901D19" w:rsidRDefault="006C45E0" w:rsidP="00CF43C5">
      <w:pPr>
        <w:ind w:left="-720" w:firstLine="720"/>
        <w:rPr>
          <w:sz w:val="28"/>
          <w:szCs w:val="28"/>
        </w:rPr>
      </w:pPr>
    </w:p>
    <w:p w:rsidR="006C45E0" w:rsidRDefault="006C45E0" w:rsidP="00CF43C5">
      <w:pPr>
        <w:ind w:left="-720" w:firstLine="720"/>
        <w:rPr>
          <w:sz w:val="28"/>
          <w:szCs w:val="28"/>
        </w:rPr>
      </w:pPr>
    </w:p>
    <w:p w:rsidR="006C45E0" w:rsidRPr="00D376AA" w:rsidRDefault="006C45E0" w:rsidP="00CF43C5">
      <w:pPr>
        <w:ind w:left="-720" w:firstLine="720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2" o:spid="_x0000_s1044" style="position:absolute;left:0;text-align:left;margin-left:333pt;margin-top:.6pt;width:126pt;height:54pt;flip:x;z-index:251666944;visibility:visible" fillcolor="#cff" stroked="f" strokecolor="#339" strokeweight="3pt">
            <v:fill color2="#9cf" rotate="t" focusposition=".5,.5" focussize="" focus="100%" type="gradientRadial"/>
            <v:stroke linestyle="thinThin"/>
            <v:imagedata embosscolor="shadow add(51)"/>
            <v:shadow on="t" type="emboss" color="#1f1f5c" color2="shadow add(102)" offset="-1pt,-1pt" offset2="1pt,1pt"/>
            <v:textbox inset=",.3mm,,.3mm">
              <w:txbxContent>
                <w:p w:rsidR="006C45E0" w:rsidRDefault="006C45E0" w:rsidP="00FE05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Детская организация «ЮНОСТЬ»</w:t>
                  </w:r>
                </w:p>
                <w:p w:rsidR="006C45E0" w:rsidRPr="00472716" w:rsidRDefault="006C45E0" w:rsidP="004D0F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376AA">
        <w:rPr>
          <w:b/>
          <w:bCs/>
          <w:sz w:val="28"/>
          <w:szCs w:val="28"/>
        </w:rPr>
        <w:t>4 уровень</w:t>
      </w:r>
    </w:p>
    <w:p w:rsidR="006C45E0" w:rsidRDefault="006C45E0"/>
    <w:sectPr w:rsidR="006C45E0" w:rsidSect="00C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2DA"/>
    <w:multiLevelType w:val="hybridMultilevel"/>
    <w:tmpl w:val="30F47D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B1"/>
    <w:rsid w:val="000C4C24"/>
    <w:rsid w:val="00176670"/>
    <w:rsid w:val="002358D7"/>
    <w:rsid w:val="00472716"/>
    <w:rsid w:val="004D0FF8"/>
    <w:rsid w:val="006842B1"/>
    <w:rsid w:val="006C45E0"/>
    <w:rsid w:val="00901D19"/>
    <w:rsid w:val="009B495A"/>
    <w:rsid w:val="00A02CED"/>
    <w:rsid w:val="00C442C7"/>
    <w:rsid w:val="00CC56DE"/>
    <w:rsid w:val="00CF43C5"/>
    <w:rsid w:val="00D376AA"/>
    <w:rsid w:val="00D50D5C"/>
    <w:rsid w:val="00F92536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160</Words>
  <Characters>918</Characters>
  <Application>Microsoft Office Outlook</Application>
  <DocSecurity>0</DocSecurity>
  <Lines>0</Lines>
  <Paragraphs>0</Paragraphs>
  <ScaleCrop>false</ScaleCrop>
  <Company>ТСШ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Структура управления </dc:title>
  <dc:subject/>
  <dc:creator>Завуч</dc:creator>
  <cp:keywords/>
  <dc:description/>
  <cp:lastModifiedBy>WIN7XP</cp:lastModifiedBy>
  <cp:revision>2</cp:revision>
  <dcterms:created xsi:type="dcterms:W3CDTF">2009-02-01T08:45:00Z</dcterms:created>
  <dcterms:modified xsi:type="dcterms:W3CDTF">2009-02-01T08:45:00Z</dcterms:modified>
</cp:coreProperties>
</file>